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683"/>
        <w:gridCol w:w="900"/>
        <w:gridCol w:w="1260"/>
        <w:gridCol w:w="360"/>
        <w:gridCol w:w="540"/>
        <w:gridCol w:w="1091"/>
        <w:gridCol w:w="709"/>
        <w:gridCol w:w="3240"/>
      </w:tblGrid>
      <w:tr w:rsidR="00CB7ADA" w14:paraId="0A366B93" w14:textId="77777777" w:rsidTr="00CB7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1C62B52" w14:textId="5EDCF49B" w:rsidR="00CB7ADA" w:rsidRDefault="00937327" w:rsidP="00913115">
            <w:pPr>
              <w:rPr>
                <w:rFonts w:cs="Arial"/>
                <w:color w:val="000000"/>
                <w:sz w:val="18"/>
                <w:szCs w:val="18"/>
              </w:rPr>
            </w:pPr>
            <w:r w:rsidRPr="00CB7ADA">
              <w:rPr>
                <w:noProof/>
                <w:color w:val="000000"/>
                <w:sz w:val="18"/>
                <w:szCs w:val="18"/>
                <w:lang w:eastAsia="en-SG"/>
              </w:rPr>
              <w:drawing>
                <wp:inline distT="0" distB="0" distL="0" distR="0" wp14:anchorId="31DF5AF9" wp14:editId="71F854DF">
                  <wp:extent cx="1057275" cy="714375"/>
                  <wp:effectExtent l="0" t="0" r="0" b="0"/>
                  <wp:docPr id="9" name="Picture 2" descr="Niue Flag adj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ue Flag adj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778752" w14:textId="77777777" w:rsidR="00CB7ADA" w:rsidRPr="0006441D" w:rsidRDefault="00CB7ADA" w:rsidP="00913115">
            <w:pPr>
              <w:pStyle w:val="Heading2"/>
              <w:framePr w:hSpace="0" w:wrap="auto" w:hAnchor="text" w:yAlign="inline"/>
              <w:spacing w:before="40"/>
              <w:rPr>
                <w:rFonts w:ascii="Trajan" w:hAnsi="Trajan" w:hint="eastAsia"/>
                <w:sz w:val="6"/>
                <w:szCs w:val="6"/>
              </w:rPr>
            </w:pPr>
          </w:p>
          <w:p w14:paraId="0B17751E" w14:textId="77777777" w:rsidR="00CB7ADA" w:rsidRPr="00BC5615" w:rsidRDefault="00CB7ADA" w:rsidP="00CB7ADA">
            <w:pPr>
              <w:pStyle w:val="Heading2"/>
              <w:framePr w:hSpace="0" w:wrap="auto" w:hAnchor="text" w:yAlign="inline"/>
              <w:rPr>
                <w:bCs/>
                <w:color w:val="000080"/>
                <w:spacing w:val="30"/>
                <w:sz w:val="56"/>
                <w:szCs w:val="56"/>
              </w:rPr>
            </w:pPr>
            <w:r w:rsidRPr="00BC5615">
              <w:rPr>
                <w:bCs/>
                <w:color w:val="000080"/>
                <w:spacing w:val="30"/>
                <w:sz w:val="56"/>
                <w:szCs w:val="56"/>
              </w:rPr>
              <w:t>NIUE SHIP REGISTRY</w:t>
            </w:r>
          </w:p>
          <w:p w14:paraId="1DF4B374" w14:textId="77777777" w:rsidR="00CB7ADA" w:rsidRPr="00CB7ADA" w:rsidRDefault="00CB7ADA" w:rsidP="00CB7ADA">
            <w:pPr>
              <w:jc w:val="center"/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CB7ADA">
                  <w:rPr>
                    <w:rFonts w:ascii="Calibri" w:hAnsi="Calibri" w:cs="Calibri"/>
                    <w:color w:val="000000"/>
                    <w:spacing w:val="27"/>
                    <w:sz w:val="17"/>
                    <w:szCs w:val="17"/>
                  </w:rPr>
                  <w:t>10 Anson Road #25-15</w:t>
                </w:r>
              </w:smartTag>
              <w:r w:rsidRPr="00CB7ADA">
                <w:rPr>
                  <w:rFonts w:ascii="Calibri" w:hAnsi="Calibri" w:cs="Calibri"/>
                  <w:color w:val="000000"/>
                  <w:spacing w:val="27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CB7ADA">
                  <w:rPr>
                    <w:rFonts w:ascii="Calibri" w:hAnsi="Calibri" w:cs="Calibri"/>
                    <w:color w:val="000000"/>
                    <w:spacing w:val="27"/>
                    <w:sz w:val="17"/>
                    <w:szCs w:val="17"/>
                  </w:rPr>
                  <w:t>International Plaza</w:t>
                </w:r>
              </w:smartTag>
              <w:r w:rsidRPr="00CB7ADA">
                <w:rPr>
                  <w:rFonts w:ascii="Calibri" w:hAnsi="Calibri" w:cs="Calibri"/>
                  <w:color w:val="000000"/>
                  <w:spacing w:val="27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CB7ADA">
                  <w:rPr>
                    <w:rFonts w:ascii="Calibri" w:hAnsi="Calibri" w:cs="Calibri"/>
                    <w:color w:val="000000"/>
                    <w:spacing w:val="27"/>
                    <w:sz w:val="17"/>
                    <w:szCs w:val="17"/>
                  </w:rPr>
                  <w:t>Singapore</w:t>
                </w:r>
              </w:smartTag>
            </w:smartTag>
            <w:r w:rsidRPr="00CB7ADA"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  <w:t xml:space="preserve"> 079903</w:t>
            </w:r>
          </w:p>
          <w:p w14:paraId="7263AA8E" w14:textId="77777777" w:rsidR="00CB7ADA" w:rsidRDefault="00CB7ADA" w:rsidP="00CB7ADA">
            <w:pPr>
              <w:jc w:val="center"/>
              <w:rPr>
                <w:rFonts w:ascii="Calibri" w:hAnsi="Calibri" w:cs="Calibri"/>
                <w:color w:val="000000"/>
                <w:spacing w:val="18"/>
                <w:sz w:val="17"/>
                <w:szCs w:val="17"/>
              </w:rPr>
            </w:pPr>
            <w:r w:rsidRPr="00CB7ADA">
              <w:rPr>
                <w:rFonts w:ascii="Calibri" w:hAnsi="Calibri" w:cs="Calibri"/>
                <w:color w:val="000000"/>
                <w:spacing w:val="18"/>
                <w:sz w:val="17"/>
                <w:szCs w:val="17"/>
              </w:rPr>
              <w:t>Tel: +65 6226-2001  Email:info@niueship.com</w:t>
            </w:r>
          </w:p>
          <w:p w14:paraId="122E0304" w14:textId="429F3FE9" w:rsidR="00CB7ADA" w:rsidRPr="00CB7ADA" w:rsidRDefault="00CB7ADA" w:rsidP="00CB7ADA">
            <w:pPr>
              <w:jc w:val="center"/>
              <w:rPr>
                <w:rFonts w:ascii="Calibri" w:hAnsi="Calibri" w:cs="Calibri"/>
                <w:color w:val="000000"/>
                <w:spacing w:val="18"/>
                <w:sz w:val="17"/>
                <w:szCs w:val="17"/>
              </w:rPr>
            </w:pPr>
            <w:r w:rsidRPr="00CB7ADA">
              <w:rPr>
                <w:rFonts w:ascii="Calibri" w:hAnsi="Calibri" w:cs="Calibri"/>
                <w:color w:val="000000"/>
                <w:spacing w:val="20"/>
                <w:sz w:val="17"/>
                <w:szCs w:val="17"/>
              </w:rPr>
              <w:t xml:space="preserve">Website: </w:t>
            </w:r>
            <w:hyperlink r:id="rId11" w:history="1">
              <w:r w:rsidRPr="00CB7ADA">
                <w:rPr>
                  <w:rStyle w:val="Hyperlink"/>
                  <w:rFonts w:ascii="Calibri" w:hAnsi="Calibri" w:cs="Calibri"/>
                  <w:spacing w:val="20"/>
                  <w:sz w:val="17"/>
                  <w:szCs w:val="17"/>
                </w:rPr>
                <w:t>https://niueship.com</w:t>
              </w:r>
            </w:hyperlink>
          </w:p>
        </w:tc>
      </w:tr>
      <w:tr w:rsidR="00CB7ADA" w14:paraId="429DD406" w14:textId="77777777" w:rsidTr="00CB7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196558" w14:textId="77777777" w:rsidR="00CB7ADA" w:rsidRPr="00C00710" w:rsidRDefault="00CB7ADA" w:rsidP="00CB7ADA">
            <w:pPr>
              <w:pStyle w:val="Heading1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14:paraId="50329AEA" w14:textId="5CAF388D" w:rsidR="00CB7ADA" w:rsidRPr="00BC5615" w:rsidRDefault="00CB7ADA" w:rsidP="00CB7ADA">
            <w:pPr>
              <w:pStyle w:val="Heading1"/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 xml:space="preserve">MASTER’S </w:t>
            </w:r>
            <w:r w:rsidRPr="00BC5615">
              <w:rPr>
                <w:rFonts w:ascii="Century Gothic" w:hAnsi="Century Gothic"/>
                <w:bCs w:val="0"/>
              </w:rPr>
              <w:t>MEDICAL RE</w:t>
            </w:r>
            <w:r>
              <w:rPr>
                <w:rFonts w:ascii="Century Gothic" w:hAnsi="Century Gothic"/>
                <w:bCs w:val="0"/>
              </w:rPr>
              <w:t>PORT</w:t>
            </w:r>
          </w:p>
          <w:p w14:paraId="75386E9B" w14:textId="6E51BEED" w:rsidR="00CB7ADA" w:rsidRDefault="00CB7ADA" w:rsidP="00CB7ADA">
            <w:pPr>
              <w:pStyle w:val="Heading1"/>
              <w:rPr>
                <w:rFonts w:ascii="Century Gothic" w:hAnsi="Century Gothic"/>
                <w:bCs w:val="0"/>
              </w:rPr>
            </w:pPr>
            <w:r w:rsidRPr="00BC5615">
              <w:rPr>
                <w:rFonts w:ascii="Century Gothic" w:hAnsi="Century Gothic"/>
                <w:bCs w:val="0"/>
              </w:rPr>
              <w:t xml:space="preserve">(Form </w:t>
            </w:r>
            <w:r>
              <w:rPr>
                <w:rFonts w:ascii="Century Gothic" w:hAnsi="Century Gothic"/>
                <w:bCs w:val="0"/>
              </w:rPr>
              <w:t>M</w:t>
            </w:r>
            <w:r w:rsidRPr="00BC5615">
              <w:rPr>
                <w:rFonts w:ascii="Century Gothic" w:hAnsi="Century Gothic"/>
                <w:bCs w:val="0"/>
              </w:rPr>
              <w:t>MR)</w:t>
            </w:r>
          </w:p>
          <w:p w14:paraId="511681C2" w14:textId="77777777" w:rsidR="00CB7ADA" w:rsidRPr="00C00710" w:rsidRDefault="00CB7ADA" w:rsidP="00CB7A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769779" w14:textId="65B987DF" w:rsidR="00CB7ADA" w:rsidRPr="00937327" w:rsidRDefault="00CB7ADA" w:rsidP="00937327">
            <w:pPr>
              <w:rPr>
                <w:rFonts w:ascii="Century Gothic" w:hAnsi="Century Gothic"/>
                <w:sz w:val="18"/>
                <w:szCs w:val="18"/>
              </w:rPr>
            </w:pPr>
            <w:r w:rsidRPr="00937327">
              <w:rPr>
                <w:rFonts w:ascii="Century Gothic" w:hAnsi="Century Gothic"/>
                <w:sz w:val="18"/>
                <w:szCs w:val="18"/>
              </w:rPr>
              <w:t>(</w:t>
            </w:r>
            <w:r w:rsidR="00937327" w:rsidRPr="00937327">
              <w:rPr>
                <w:rFonts w:ascii="Century Gothic" w:hAnsi="Century Gothic"/>
                <w:sz w:val="18"/>
                <w:szCs w:val="18"/>
              </w:rPr>
              <w:t xml:space="preserve">NOTE: </w:t>
            </w:r>
            <w:r w:rsidRPr="00937327">
              <w:rPr>
                <w:rFonts w:ascii="Century Gothic" w:hAnsi="Century Gothic"/>
                <w:sz w:val="18"/>
                <w:szCs w:val="18"/>
              </w:rPr>
              <w:t>attach all relevant medical reports to this report form)</w:t>
            </w:r>
          </w:p>
        </w:tc>
      </w:tr>
      <w:tr w:rsidR="00DA11DF" w14:paraId="26EFE997" w14:textId="77777777" w:rsidTr="00CB7AD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908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C9A5F1" w14:textId="77777777" w:rsidR="00DA11DF" w:rsidRPr="00CB7ADA" w:rsidRDefault="00BF5225" w:rsidP="002813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7A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VESSEL PARTICULARS</w:t>
            </w:r>
          </w:p>
        </w:tc>
      </w:tr>
      <w:tr w:rsidR="00DA11DF" w14:paraId="69993236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708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14:paraId="5CE113EE" w14:textId="77777777" w:rsidR="00DA11DF" w:rsidRPr="00CB7ADA" w:rsidRDefault="00DA11DF" w:rsidP="00DA11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sz w:val="16"/>
                <w:szCs w:val="16"/>
              </w:rPr>
              <w:t>Vessel Name</w:t>
            </w:r>
            <w:r w:rsidR="00B50179" w:rsidRPr="00CB7AD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1C675A4" w14:textId="77777777" w:rsidR="00DA11DF" w:rsidRPr="00CB7ADA" w:rsidRDefault="00DA11DF" w:rsidP="0028139E">
            <w:pPr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14:paraId="759BE8CB" w14:textId="77777777" w:rsidR="00DA11DF" w:rsidRPr="00CB7ADA" w:rsidRDefault="00B50179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Vessel Owner:</w:t>
            </w:r>
          </w:p>
          <w:p w14:paraId="793EBA3D" w14:textId="6688E0DB" w:rsidR="00DA11DF" w:rsidRPr="00CB7ADA" w:rsidRDefault="00CB7ADA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767BB828" w14:textId="77777777" w:rsidR="00DA11DF" w:rsidRPr="00CB7ADA" w:rsidRDefault="00B50179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Date of Report:</w:t>
            </w:r>
          </w:p>
          <w:p w14:paraId="0354DC6F" w14:textId="740F15A4" w:rsidR="00DA11DF" w:rsidRPr="00CB7ADA" w:rsidRDefault="00CB7ADA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50179" w14:paraId="6036927E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7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528420C" w14:textId="77777777" w:rsidR="00B50179" w:rsidRPr="00CB7ADA" w:rsidRDefault="00B50179" w:rsidP="00DA11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sz w:val="16"/>
                <w:szCs w:val="16"/>
              </w:rPr>
              <w:t>Onset Position (Latitude, Longitude):</w:t>
            </w:r>
          </w:p>
          <w:p w14:paraId="647A9D93" w14:textId="097572A6" w:rsidR="00B50179" w:rsidRPr="00CB7ADA" w:rsidRDefault="00CB7ADA" w:rsidP="00DA11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EFBFABA" w14:textId="77777777" w:rsidR="00B50179" w:rsidRPr="00CB7ADA" w:rsidRDefault="00B50179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Destination:</w:t>
            </w:r>
          </w:p>
          <w:p w14:paraId="33CE81BF" w14:textId="138575D2" w:rsidR="00B50179" w:rsidRPr="00CB7ADA" w:rsidRDefault="00CB7ADA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4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43D81" w14:textId="77777777" w:rsidR="00B50179" w:rsidRPr="00CB7ADA" w:rsidRDefault="00B50179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Expected Time of Arrival (ETA):</w:t>
            </w:r>
          </w:p>
          <w:p w14:paraId="7EC82B6B" w14:textId="31EC4868" w:rsidR="00B50179" w:rsidRPr="00CB7ADA" w:rsidRDefault="00CB7ADA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50179" w14:paraId="70CD4A26" w14:textId="77777777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ED7E6" w14:textId="77777777" w:rsidR="00B50179" w:rsidRPr="00CB7ADA" w:rsidRDefault="00B50179" w:rsidP="0062058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ON-SHORE AGENT</w:t>
            </w:r>
          </w:p>
        </w:tc>
      </w:tr>
      <w:tr w:rsidR="00B50179" w14:paraId="3D885A78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7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EA28B78" w14:textId="77777777" w:rsidR="00B50179" w:rsidRPr="00CB7ADA" w:rsidRDefault="00B50179" w:rsidP="00C546A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Name:</w:t>
            </w:r>
          </w:p>
          <w:p w14:paraId="0CCD3138" w14:textId="06DF2B9D" w:rsidR="00B50179" w:rsidRPr="00CB7ADA" w:rsidRDefault="00CB7ADA" w:rsidP="00C546A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bottom w:val="single" w:sz="6" w:space="0" w:color="auto"/>
              <w:right w:val="single" w:sz="18" w:space="0" w:color="auto"/>
            </w:tcBorders>
          </w:tcPr>
          <w:p w14:paraId="36E5F4C8" w14:textId="77777777" w:rsidR="00B50179" w:rsidRPr="00CB7ADA" w:rsidRDefault="00B50179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Address:</w:t>
            </w:r>
          </w:p>
          <w:p w14:paraId="2EEC626A" w14:textId="17CB8683" w:rsidR="00B50179" w:rsidRPr="00CB7ADA" w:rsidRDefault="00CB7ADA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A523FF" w14:paraId="2827CDBE" w14:textId="77777777" w:rsidTr="00CB7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37EE4" w14:textId="77777777" w:rsidR="00A523FF" w:rsidRPr="00CB7ADA" w:rsidRDefault="00A523FF" w:rsidP="00FD114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zh-CN"/>
              </w:rPr>
            </w:pPr>
            <w:r w:rsidRPr="00CB7AD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PATIENT</w:t>
            </w:r>
            <w:r w:rsidR="00FD1143" w:rsidRPr="00CB7AD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PARTICULARS</w:t>
            </w:r>
          </w:p>
        </w:tc>
      </w:tr>
      <w:tr w:rsidR="00CF147B" w14:paraId="3914D492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7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A0CAE7E" w14:textId="77777777" w:rsidR="00CF147B" w:rsidRPr="00CB7ADA" w:rsidRDefault="006F3DB0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Name (Last, First, Middle):</w:t>
            </w:r>
          </w:p>
          <w:p w14:paraId="738EE1A6" w14:textId="53F51CFD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141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Gender:</w:t>
            </w:r>
          </w:p>
          <w:p w14:paraId="2DFE0F82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5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0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Male       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Female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C05A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Nationality:</w:t>
            </w:r>
          </w:p>
          <w:p w14:paraId="1FD0F32C" w14:textId="3C2C8184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0D947C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Time and Date (Off Work):</w:t>
            </w:r>
          </w:p>
          <w:p w14:paraId="5A06270C" w14:textId="328C0A57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34227743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F2BBD61" w14:textId="77777777" w:rsidR="00FD1143" w:rsidRPr="00CB7ADA" w:rsidRDefault="00FD1143" w:rsidP="00FD1143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sz w:val="16"/>
                <w:szCs w:val="16"/>
              </w:rPr>
              <w:t>Passport / ID Number</w:t>
            </w:r>
          </w:p>
          <w:p w14:paraId="7C0D11FE" w14:textId="4BF5FB8D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42E0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Shipboard </w:t>
            </w:r>
            <w:r w:rsidR="00FD1143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Designation:</w:t>
            </w:r>
          </w:p>
          <w:p w14:paraId="4CAA39C1" w14:textId="0303D18B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8BA9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Date of Birth (DD-MM-YYYY):</w:t>
            </w:r>
          </w:p>
          <w:p w14:paraId="13D8B77A" w14:textId="0E884834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037811" w14:textId="77777777" w:rsidR="00CF147B" w:rsidRPr="00CB7ADA" w:rsidRDefault="00CF147B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Time and Date (Returned):</w:t>
            </w:r>
          </w:p>
          <w:p w14:paraId="2C221F96" w14:textId="44BBC737" w:rsidR="00CF147B" w:rsidRPr="00CB7ADA" w:rsidRDefault="00CB7ADA" w:rsidP="00CF147B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0269166A" w14:textId="77777777" w:rsidTr="00CB7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4620E7" w14:textId="77777777" w:rsidR="00CF147B" w:rsidRPr="00CB7ADA" w:rsidRDefault="00CF147B" w:rsidP="00FD1143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B7AD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INJURY / ILLNESS</w:t>
            </w:r>
          </w:p>
        </w:tc>
      </w:tr>
      <w:tr w:rsidR="00CF147B" w14:paraId="5535B3B9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66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817B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Type of Complaint:</w:t>
            </w:r>
          </w:p>
          <w:p w14:paraId="13ACFC2B" w14:textId="45C05698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Injury       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Illness (Please Specify): </w: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CB7ADA"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52B5BD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Time and Date (</w:t>
            </w:r>
            <w:r w:rsidR="00FD1143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Injury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/ Onset):</w:t>
            </w:r>
          </w:p>
          <w:p w14:paraId="761315BC" w14:textId="410E3F39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2D4C240F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66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CA5BD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Location of the </w:t>
            </w:r>
            <w:r w:rsidR="00FD1143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Injury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/ Onset (</w:t>
            </w:r>
            <w:r w:rsidR="00377064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On S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hip) :</w:t>
            </w:r>
          </w:p>
          <w:p w14:paraId="19AEFBDC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" w:name="Text274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00E33D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Time and Date (First Examination):</w:t>
            </w:r>
          </w:p>
          <w:p w14:paraId="621A7D77" w14:textId="55BB4A4B" w:rsidR="00CF147B" w:rsidRPr="00CB7ADA" w:rsidRDefault="00CB7ADA" w:rsidP="00CF147B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5CA146B3" w14:textId="77777777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02784" w14:textId="77777777" w:rsidR="00CF147B" w:rsidRPr="00CB7ADA" w:rsidRDefault="00FD1143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Circumstances </w:t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of the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Injury</w:t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/ O</w:t>
            </w:r>
            <w:r w:rsidR="00377064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nset:</w:t>
            </w:r>
          </w:p>
          <w:p w14:paraId="4FC8EB83" w14:textId="52738C75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FFE464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Symptom(s) Observed:</w:t>
            </w:r>
          </w:p>
          <w:p w14:paraId="18E9CE6F" w14:textId="75CD52C2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5479E133" w14:textId="77777777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21AB8" w14:textId="77777777" w:rsidR="00CF147B" w:rsidRPr="00CB7ADA" w:rsidRDefault="00CF147B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Findings of Physical Inspection:</w:t>
            </w:r>
          </w:p>
          <w:p w14:paraId="6167C894" w14:textId="7B2841F4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86B765" w14:textId="77777777" w:rsidR="00CF147B" w:rsidRPr="00CB7ADA" w:rsidRDefault="00FD1143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Findings of </w:t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Clinical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Tests (e.g. X-ray or laboratory tests)</w:t>
            </w:r>
            <w:r w:rsidR="00CF147B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:</w:t>
            </w:r>
          </w:p>
          <w:p w14:paraId="7C369187" w14:textId="3F7A3C8F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63AC817E" w14:textId="77777777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156CA" w14:textId="77777777" w:rsidR="00AF0836" w:rsidRPr="00CB7ADA" w:rsidRDefault="00AF0836" w:rsidP="00AF083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Overall Clinical Impression (Before):</w:t>
            </w:r>
          </w:p>
          <w:p w14:paraId="2E2B677D" w14:textId="687C0663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2DF3A9" w14:textId="77777777" w:rsidR="00AF0836" w:rsidRPr="00CB7ADA" w:rsidRDefault="00AF0836" w:rsidP="00AF083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Overall Clinical Impression (After):</w:t>
            </w:r>
          </w:p>
          <w:p w14:paraId="47E97EA6" w14:textId="25E8C3A7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F147B" w14:paraId="2285480D" w14:textId="77777777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F09AC8" w14:textId="77777777" w:rsidR="00AF0836" w:rsidRPr="00CB7ADA" w:rsidRDefault="00AF0836" w:rsidP="00AF083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Medical Treatment Provided (On Board):</w:t>
            </w:r>
          </w:p>
          <w:p w14:paraId="086EECF6" w14:textId="2EE952C3" w:rsidR="00CF147B" w:rsidRPr="00CB7ADA" w:rsidRDefault="00CB7ADA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377064" w14:paraId="55C6E177" w14:textId="77777777" w:rsidTr="00CB7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29D46A" w14:textId="77777777" w:rsidR="00377064" w:rsidRPr="00CB7ADA" w:rsidRDefault="00377064" w:rsidP="00CF72F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B7AD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TELEMEDICAL CONSULTATION</w:t>
            </w:r>
          </w:p>
        </w:tc>
      </w:tr>
      <w:tr w:rsidR="004F7DB1" w14:paraId="2CFB281D" w14:textId="77777777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3708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9C46EEB" w14:textId="77777777" w:rsidR="004F7DB1" w:rsidRPr="00CB7ADA" w:rsidRDefault="004F7DB1" w:rsidP="004F7DB1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Name </w:t>
            </w:r>
            <w:r w:rsidR="00CF72FF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of telemedical consultant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:</w:t>
            </w:r>
          </w:p>
          <w:p w14:paraId="0FDFFB4D" w14:textId="5F227849" w:rsidR="004F7DB1" w:rsidRPr="00CB7ADA" w:rsidRDefault="00937327" w:rsidP="004F7DB1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B868DB" w14:textId="77777777" w:rsidR="004F7DB1" w:rsidRPr="00CB7ADA" w:rsidRDefault="004F7DB1" w:rsidP="004F7DB1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Mode of Communication: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39B4FA9" w14:textId="77777777" w:rsidR="004F7DB1" w:rsidRPr="00CB7ADA" w:rsidRDefault="004F7DB1" w:rsidP="004F7DB1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Time and Date (Initial Contact):</w:t>
            </w:r>
          </w:p>
          <w:p w14:paraId="184BBF6B" w14:textId="3133505B" w:rsidR="004F7DB1" w:rsidRPr="00CB7ADA" w:rsidRDefault="00937327" w:rsidP="004F7DB1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4F7DB1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4F7DB1" w14:paraId="5A182387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708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A3EBBE0" w14:textId="77777777" w:rsidR="004F7DB1" w:rsidRPr="00CB7ADA" w:rsidRDefault="004F7DB1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BA43F7" w14:textId="77777777" w:rsidR="004F7DB1" w:rsidRPr="00CB7ADA" w:rsidRDefault="004F7DB1" w:rsidP="004F7DB1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Radio       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6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Telephone       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7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Fax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BCE080F" w14:textId="77777777" w:rsidR="004F7DB1" w:rsidRPr="00CB7ADA" w:rsidRDefault="004F7DB1" w:rsidP="006F3DB0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4F7DB1" w14:paraId="69D8597B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708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EA73" w14:textId="77777777" w:rsidR="004F7DB1" w:rsidRPr="00CB7ADA" w:rsidRDefault="004F7DB1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A3A03" w14:textId="77777777" w:rsidR="004F7DB1" w:rsidRPr="00CB7ADA" w:rsidRDefault="004F7DB1" w:rsidP="00CF147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8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Others (Please Specify): 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9" w:name="Text283"/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03EDC" w14:textId="77777777" w:rsidR="004F7DB1" w:rsidRPr="00CB7ADA" w:rsidRDefault="004F7DB1" w:rsidP="006F3DB0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4F7DB1" w14:paraId="318B7F13" w14:textId="77777777" w:rsidTr="00937327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DC28A" w14:textId="77777777" w:rsidR="004F7DB1" w:rsidRPr="00CB7ADA" w:rsidRDefault="004F7DB1" w:rsidP="006F3DB0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Detail</w:t>
            </w:r>
            <w:r w:rsidR="00CF72FF"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>s</w:t>
            </w:r>
            <w:r w:rsidRPr="00CB7AD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of Telemedical Advice Provided:</w:t>
            </w:r>
          </w:p>
          <w:p w14:paraId="5B4CEF77" w14:textId="16145F48" w:rsidR="0054348B" w:rsidRPr="00CB7ADA" w:rsidRDefault="00937327" w:rsidP="006F3DB0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CB7ADA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</w:tbl>
    <w:p w14:paraId="4F96C362" w14:textId="77777777" w:rsidR="00E64441" w:rsidRDefault="00307C67" w:rsidP="00EE5DA8">
      <w:r>
        <w:tab/>
      </w:r>
    </w:p>
    <w:sectPr w:rsidR="00E64441" w:rsidSect="0019201D">
      <w:footerReference w:type="default" r:id="rId12"/>
      <w:pgSz w:w="11909" w:h="16834" w:code="9"/>
      <w:pgMar w:top="720" w:right="1008" w:bottom="25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D9D4" w14:textId="77777777" w:rsidR="00A9554F" w:rsidRDefault="00A9554F" w:rsidP="00E64441">
      <w:r>
        <w:separator/>
      </w:r>
    </w:p>
  </w:endnote>
  <w:endnote w:type="continuationSeparator" w:id="0">
    <w:p w14:paraId="13FCD1FA" w14:textId="77777777" w:rsidR="00A9554F" w:rsidRDefault="00A9554F" w:rsidP="00E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DF15" w14:textId="3096F8EE" w:rsidR="007F4A92" w:rsidRPr="00937327" w:rsidRDefault="00937327" w:rsidP="00937327">
    <w:pPr>
      <w:pStyle w:val="Footer"/>
      <w:tabs>
        <w:tab w:val="left" w:pos="705"/>
        <w:tab w:val="center" w:pos="5273"/>
      </w:tabs>
    </w:pPr>
    <w:r w:rsidRPr="004D5CC6">
      <w:rPr>
        <w:rFonts w:cs="Arial"/>
        <w:sz w:val="14"/>
        <w:szCs w:val="14"/>
      </w:rPr>
      <w:t>NSR/FORM/APP/</w:t>
    </w:r>
    <w:r>
      <w:rPr>
        <w:rFonts w:cs="Arial"/>
        <w:sz w:val="14"/>
        <w:szCs w:val="14"/>
      </w:rPr>
      <w:t>M</w:t>
    </w:r>
    <w:r w:rsidRPr="004D5CC6">
      <w:rPr>
        <w:rFonts w:cs="Arial"/>
        <w:sz w:val="14"/>
        <w:szCs w:val="14"/>
      </w:rPr>
      <w:t>MR/2021/REV.0</w:t>
    </w:r>
    <w:r w:rsidRPr="004D5CC6">
      <w:rPr>
        <w:rFonts w:cs="Arial"/>
        <w:sz w:val="14"/>
        <w:szCs w:val="14"/>
      </w:rPr>
      <w:tab/>
    </w:r>
    <w:r w:rsidRPr="004D5CC6">
      <w:rPr>
        <w:rFonts w:cs="Arial"/>
        <w:sz w:val="14"/>
        <w:szCs w:val="14"/>
      </w:rPr>
      <w:tab/>
      <w:t xml:space="preserve">Page </w:t>
    </w:r>
    <w:r w:rsidRPr="004D5CC6">
      <w:rPr>
        <w:rFonts w:cs="Arial"/>
        <w:bCs/>
        <w:sz w:val="14"/>
        <w:szCs w:val="14"/>
      </w:rPr>
      <w:fldChar w:fldCharType="begin"/>
    </w:r>
    <w:r w:rsidRPr="004D5CC6">
      <w:rPr>
        <w:rFonts w:cs="Arial"/>
        <w:bCs/>
        <w:sz w:val="14"/>
        <w:szCs w:val="14"/>
      </w:rPr>
      <w:instrText xml:space="preserve"> PAGE </w:instrText>
    </w:r>
    <w:r w:rsidRPr="004D5CC6"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 w:rsidRPr="004D5CC6">
      <w:rPr>
        <w:rFonts w:cs="Arial"/>
        <w:bCs/>
        <w:sz w:val="14"/>
        <w:szCs w:val="14"/>
      </w:rPr>
      <w:fldChar w:fldCharType="end"/>
    </w:r>
    <w:r w:rsidRPr="004D5CC6">
      <w:rPr>
        <w:rFonts w:cs="Arial"/>
        <w:sz w:val="14"/>
        <w:szCs w:val="14"/>
      </w:rPr>
      <w:t xml:space="preserve"> of </w:t>
    </w:r>
    <w:r w:rsidRPr="004D5CC6">
      <w:rPr>
        <w:rFonts w:cs="Arial"/>
        <w:bCs/>
        <w:sz w:val="14"/>
        <w:szCs w:val="14"/>
      </w:rPr>
      <w:fldChar w:fldCharType="begin"/>
    </w:r>
    <w:r w:rsidRPr="004D5CC6">
      <w:rPr>
        <w:rFonts w:cs="Arial"/>
        <w:bCs/>
        <w:sz w:val="14"/>
        <w:szCs w:val="14"/>
      </w:rPr>
      <w:instrText xml:space="preserve"> NUMPAGES </w:instrText>
    </w:r>
    <w:r w:rsidRPr="004D5CC6"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 w:rsidRPr="004D5CC6">
      <w:rPr>
        <w:rFonts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16A3" w14:textId="77777777" w:rsidR="00A9554F" w:rsidRDefault="00A9554F" w:rsidP="00E64441">
      <w:r>
        <w:separator/>
      </w:r>
    </w:p>
  </w:footnote>
  <w:footnote w:type="continuationSeparator" w:id="0">
    <w:p w14:paraId="0C3D55D4" w14:textId="77777777" w:rsidR="00A9554F" w:rsidRDefault="00A9554F" w:rsidP="00E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D89"/>
    <w:multiLevelType w:val="multilevel"/>
    <w:tmpl w:val="4BB48E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517F7"/>
    <w:multiLevelType w:val="multilevel"/>
    <w:tmpl w:val="4BB48E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90C97"/>
    <w:multiLevelType w:val="multilevel"/>
    <w:tmpl w:val="5AC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51CA2"/>
    <w:multiLevelType w:val="hybridMultilevel"/>
    <w:tmpl w:val="4BB48ED8"/>
    <w:lvl w:ilvl="0" w:tplc="722C6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1E1EB1"/>
    <w:multiLevelType w:val="hybridMultilevel"/>
    <w:tmpl w:val="E2E27EC4"/>
    <w:lvl w:ilvl="0" w:tplc="2AC4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1145DE"/>
    <w:multiLevelType w:val="hybridMultilevel"/>
    <w:tmpl w:val="8C7878C8"/>
    <w:lvl w:ilvl="0" w:tplc="4B1845F8">
      <w:start w:val="1"/>
      <w:numFmt w:val="decimal"/>
      <w:lvlText w:val="(%1)"/>
      <w:lvlJc w:val="left"/>
      <w:pPr>
        <w:tabs>
          <w:tab w:val="num" w:pos="-388"/>
        </w:tabs>
        <w:ind w:left="-3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cs="Times New Roman"/>
      </w:rPr>
    </w:lvl>
  </w:abstractNum>
  <w:abstractNum w:abstractNumId="6" w15:restartNumberingAfterBreak="0">
    <w:nsid w:val="5F353492"/>
    <w:multiLevelType w:val="hybridMultilevel"/>
    <w:tmpl w:val="456241A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1651D2"/>
    <w:multiLevelType w:val="hybridMultilevel"/>
    <w:tmpl w:val="47865F74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XPNd7SzOghWwGBLRRniHd+qcqzsgMtWkjkWAo2CltKlShoKqxFsLDXeMWbgIf24xfEF8FPhZqfK/wJKXSgBA==" w:salt="YaMMF63PHVcpteObKlas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D"/>
    <w:rsid w:val="00001EC9"/>
    <w:rsid w:val="000060EF"/>
    <w:rsid w:val="00010170"/>
    <w:rsid w:val="00011888"/>
    <w:rsid w:val="0001542F"/>
    <w:rsid w:val="00016A8C"/>
    <w:rsid w:val="00016A98"/>
    <w:rsid w:val="000200E7"/>
    <w:rsid w:val="0002078B"/>
    <w:rsid w:val="000235D8"/>
    <w:rsid w:val="0002395C"/>
    <w:rsid w:val="000252EC"/>
    <w:rsid w:val="00030C46"/>
    <w:rsid w:val="0003256A"/>
    <w:rsid w:val="00033D4C"/>
    <w:rsid w:val="00034FCC"/>
    <w:rsid w:val="00035783"/>
    <w:rsid w:val="00036C51"/>
    <w:rsid w:val="00040FF9"/>
    <w:rsid w:val="00042B6F"/>
    <w:rsid w:val="00045E1A"/>
    <w:rsid w:val="00046217"/>
    <w:rsid w:val="00047DC9"/>
    <w:rsid w:val="0005147E"/>
    <w:rsid w:val="000568E0"/>
    <w:rsid w:val="0006001B"/>
    <w:rsid w:val="00061982"/>
    <w:rsid w:val="00063E1B"/>
    <w:rsid w:val="0006441D"/>
    <w:rsid w:val="00064E2F"/>
    <w:rsid w:val="00065B41"/>
    <w:rsid w:val="00066635"/>
    <w:rsid w:val="00067984"/>
    <w:rsid w:val="000732EF"/>
    <w:rsid w:val="00074344"/>
    <w:rsid w:val="0007729D"/>
    <w:rsid w:val="00087B44"/>
    <w:rsid w:val="00094171"/>
    <w:rsid w:val="000966C2"/>
    <w:rsid w:val="000974C2"/>
    <w:rsid w:val="000A05C2"/>
    <w:rsid w:val="000A3889"/>
    <w:rsid w:val="000B3CDB"/>
    <w:rsid w:val="000B5F16"/>
    <w:rsid w:val="000C2A1E"/>
    <w:rsid w:val="000C6583"/>
    <w:rsid w:val="000D214D"/>
    <w:rsid w:val="000D795F"/>
    <w:rsid w:val="000D7B2D"/>
    <w:rsid w:val="000E1E96"/>
    <w:rsid w:val="000E28FF"/>
    <w:rsid w:val="000E766E"/>
    <w:rsid w:val="000F16CE"/>
    <w:rsid w:val="000F27DA"/>
    <w:rsid w:val="000F7B5F"/>
    <w:rsid w:val="00103302"/>
    <w:rsid w:val="00106AA0"/>
    <w:rsid w:val="001158CF"/>
    <w:rsid w:val="001227F9"/>
    <w:rsid w:val="00125BA0"/>
    <w:rsid w:val="0012602D"/>
    <w:rsid w:val="00126260"/>
    <w:rsid w:val="00126408"/>
    <w:rsid w:val="00126F4D"/>
    <w:rsid w:val="00133FFE"/>
    <w:rsid w:val="001343F1"/>
    <w:rsid w:val="00134D98"/>
    <w:rsid w:val="00135552"/>
    <w:rsid w:val="00140D38"/>
    <w:rsid w:val="00145E30"/>
    <w:rsid w:val="00150978"/>
    <w:rsid w:val="00152659"/>
    <w:rsid w:val="001551D6"/>
    <w:rsid w:val="00156F48"/>
    <w:rsid w:val="00160BFD"/>
    <w:rsid w:val="00162E19"/>
    <w:rsid w:val="00167E98"/>
    <w:rsid w:val="001727BF"/>
    <w:rsid w:val="00174AD4"/>
    <w:rsid w:val="00176113"/>
    <w:rsid w:val="0017656F"/>
    <w:rsid w:val="00183641"/>
    <w:rsid w:val="00184835"/>
    <w:rsid w:val="0019115D"/>
    <w:rsid w:val="0019201D"/>
    <w:rsid w:val="00192991"/>
    <w:rsid w:val="001A15CA"/>
    <w:rsid w:val="001B40FF"/>
    <w:rsid w:val="001C2479"/>
    <w:rsid w:val="001C4981"/>
    <w:rsid w:val="001C614C"/>
    <w:rsid w:val="001C78B7"/>
    <w:rsid w:val="001D5C0E"/>
    <w:rsid w:val="001E314B"/>
    <w:rsid w:val="001E72F5"/>
    <w:rsid w:val="001F0D50"/>
    <w:rsid w:val="001F3040"/>
    <w:rsid w:val="001F4EF0"/>
    <w:rsid w:val="00211070"/>
    <w:rsid w:val="00211504"/>
    <w:rsid w:val="00211A7B"/>
    <w:rsid w:val="00213FB4"/>
    <w:rsid w:val="00214CCC"/>
    <w:rsid w:val="00215FDD"/>
    <w:rsid w:val="002165D7"/>
    <w:rsid w:val="00220953"/>
    <w:rsid w:val="0022701C"/>
    <w:rsid w:val="00234C2F"/>
    <w:rsid w:val="00235CBF"/>
    <w:rsid w:val="00235E33"/>
    <w:rsid w:val="00236532"/>
    <w:rsid w:val="002378AE"/>
    <w:rsid w:val="00240653"/>
    <w:rsid w:val="002442DE"/>
    <w:rsid w:val="00245C40"/>
    <w:rsid w:val="002461FF"/>
    <w:rsid w:val="00253150"/>
    <w:rsid w:val="00253F5B"/>
    <w:rsid w:val="00255209"/>
    <w:rsid w:val="00264D4B"/>
    <w:rsid w:val="00265A25"/>
    <w:rsid w:val="00266FBC"/>
    <w:rsid w:val="00271C75"/>
    <w:rsid w:val="00275020"/>
    <w:rsid w:val="002766E3"/>
    <w:rsid w:val="00277546"/>
    <w:rsid w:val="00281178"/>
    <w:rsid w:val="0028139E"/>
    <w:rsid w:val="002851A2"/>
    <w:rsid w:val="00293FF1"/>
    <w:rsid w:val="00296BA7"/>
    <w:rsid w:val="00297BAF"/>
    <w:rsid w:val="002A2227"/>
    <w:rsid w:val="002A447B"/>
    <w:rsid w:val="002B2B89"/>
    <w:rsid w:val="002B5369"/>
    <w:rsid w:val="002C45C0"/>
    <w:rsid w:val="002D0CEE"/>
    <w:rsid w:val="002D2C4D"/>
    <w:rsid w:val="002D3CC4"/>
    <w:rsid w:val="002D49E1"/>
    <w:rsid w:val="002D5739"/>
    <w:rsid w:val="002D5B55"/>
    <w:rsid w:val="002D78F0"/>
    <w:rsid w:val="002E0BBC"/>
    <w:rsid w:val="002E2948"/>
    <w:rsid w:val="002E4E0B"/>
    <w:rsid w:val="002E652D"/>
    <w:rsid w:val="002E78A5"/>
    <w:rsid w:val="002F000D"/>
    <w:rsid w:val="002F33C0"/>
    <w:rsid w:val="002F7715"/>
    <w:rsid w:val="00301F46"/>
    <w:rsid w:val="0030611D"/>
    <w:rsid w:val="00307C67"/>
    <w:rsid w:val="00311AFD"/>
    <w:rsid w:val="003143AC"/>
    <w:rsid w:val="00314697"/>
    <w:rsid w:val="00314925"/>
    <w:rsid w:val="00314D25"/>
    <w:rsid w:val="00316A67"/>
    <w:rsid w:val="00316EAB"/>
    <w:rsid w:val="00317241"/>
    <w:rsid w:val="0031768E"/>
    <w:rsid w:val="00320E39"/>
    <w:rsid w:val="003219CC"/>
    <w:rsid w:val="003219DB"/>
    <w:rsid w:val="00322F86"/>
    <w:rsid w:val="003246EF"/>
    <w:rsid w:val="00327688"/>
    <w:rsid w:val="003304F2"/>
    <w:rsid w:val="0033555F"/>
    <w:rsid w:val="00336CE9"/>
    <w:rsid w:val="00337086"/>
    <w:rsid w:val="0033710E"/>
    <w:rsid w:val="00337E36"/>
    <w:rsid w:val="00344EF4"/>
    <w:rsid w:val="00352516"/>
    <w:rsid w:val="00354986"/>
    <w:rsid w:val="003556A9"/>
    <w:rsid w:val="00357502"/>
    <w:rsid w:val="00357C7A"/>
    <w:rsid w:val="00360523"/>
    <w:rsid w:val="00365339"/>
    <w:rsid w:val="00365EDC"/>
    <w:rsid w:val="00367A42"/>
    <w:rsid w:val="00372090"/>
    <w:rsid w:val="0037214C"/>
    <w:rsid w:val="0037359D"/>
    <w:rsid w:val="00376DC5"/>
    <w:rsid w:val="00377064"/>
    <w:rsid w:val="00377A00"/>
    <w:rsid w:val="00383DA3"/>
    <w:rsid w:val="00392429"/>
    <w:rsid w:val="0039453B"/>
    <w:rsid w:val="003A1B34"/>
    <w:rsid w:val="003A3185"/>
    <w:rsid w:val="003A638F"/>
    <w:rsid w:val="003B0F85"/>
    <w:rsid w:val="003B160C"/>
    <w:rsid w:val="003B1C69"/>
    <w:rsid w:val="003C3FC4"/>
    <w:rsid w:val="003C48B9"/>
    <w:rsid w:val="003C5988"/>
    <w:rsid w:val="003D0F05"/>
    <w:rsid w:val="003E00AA"/>
    <w:rsid w:val="003E08E8"/>
    <w:rsid w:val="003E4452"/>
    <w:rsid w:val="003E48D7"/>
    <w:rsid w:val="003F03BD"/>
    <w:rsid w:val="003F0EF9"/>
    <w:rsid w:val="003F7AB6"/>
    <w:rsid w:val="00401F7D"/>
    <w:rsid w:val="0040243B"/>
    <w:rsid w:val="004045D3"/>
    <w:rsid w:val="0040580B"/>
    <w:rsid w:val="0040688B"/>
    <w:rsid w:val="00407075"/>
    <w:rsid w:val="00413F66"/>
    <w:rsid w:val="00415105"/>
    <w:rsid w:val="004172FF"/>
    <w:rsid w:val="00427381"/>
    <w:rsid w:val="00430682"/>
    <w:rsid w:val="004314EF"/>
    <w:rsid w:val="00433619"/>
    <w:rsid w:val="00440DF6"/>
    <w:rsid w:val="0044356D"/>
    <w:rsid w:val="00447D5D"/>
    <w:rsid w:val="00456026"/>
    <w:rsid w:val="004573EB"/>
    <w:rsid w:val="0046599A"/>
    <w:rsid w:val="004659D3"/>
    <w:rsid w:val="00465DD5"/>
    <w:rsid w:val="0046625F"/>
    <w:rsid w:val="00467010"/>
    <w:rsid w:val="00467DB5"/>
    <w:rsid w:val="00471C3A"/>
    <w:rsid w:val="004746DC"/>
    <w:rsid w:val="00475486"/>
    <w:rsid w:val="00476F20"/>
    <w:rsid w:val="00477403"/>
    <w:rsid w:val="0047775B"/>
    <w:rsid w:val="00493F07"/>
    <w:rsid w:val="00494AA1"/>
    <w:rsid w:val="00494FC9"/>
    <w:rsid w:val="00496EA0"/>
    <w:rsid w:val="004A22EE"/>
    <w:rsid w:val="004A3336"/>
    <w:rsid w:val="004A55C3"/>
    <w:rsid w:val="004B2AF0"/>
    <w:rsid w:val="004B4273"/>
    <w:rsid w:val="004C7AC8"/>
    <w:rsid w:val="004D0744"/>
    <w:rsid w:val="004D1936"/>
    <w:rsid w:val="004D275D"/>
    <w:rsid w:val="004D6529"/>
    <w:rsid w:val="004D6977"/>
    <w:rsid w:val="004D786F"/>
    <w:rsid w:val="004D7B5B"/>
    <w:rsid w:val="004E0DED"/>
    <w:rsid w:val="004E5181"/>
    <w:rsid w:val="004F1E83"/>
    <w:rsid w:val="004F47F5"/>
    <w:rsid w:val="004F6854"/>
    <w:rsid w:val="004F6ABE"/>
    <w:rsid w:val="004F7DB1"/>
    <w:rsid w:val="0050075E"/>
    <w:rsid w:val="0050680E"/>
    <w:rsid w:val="0051185D"/>
    <w:rsid w:val="00513132"/>
    <w:rsid w:val="005145AC"/>
    <w:rsid w:val="00521032"/>
    <w:rsid w:val="00521E7F"/>
    <w:rsid w:val="005249DB"/>
    <w:rsid w:val="005327A6"/>
    <w:rsid w:val="00533D76"/>
    <w:rsid w:val="005374AF"/>
    <w:rsid w:val="00537917"/>
    <w:rsid w:val="005412A9"/>
    <w:rsid w:val="00542F3B"/>
    <w:rsid w:val="0054348B"/>
    <w:rsid w:val="00543AEE"/>
    <w:rsid w:val="005441EC"/>
    <w:rsid w:val="005448AB"/>
    <w:rsid w:val="00550B24"/>
    <w:rsid w:val="00550F52"/>
    <w:rsid w:val="00551AD8"/>
    <w:rsid w:val="00561529"/>
    <w:rsid w:val="00562DB8"/>
    <w:rsid w:val="005672E3"/>
    <w:rsid w:val="0057270C"/>
    <w:rsid w:val="005728FD"/>
    <w:rsid w:val="00580A5E"/>
    <w:rsid w:val="00581B9D"/>
    <w:rsid w:val="00582AE1"/>
    <w:rsid w:val="005831EF"/>
    <w:rsid w:val="005920F5"/>
    <w:rsid w:val="00594585"/>
    <w:rsid w:val="005978BD"/>
    <w:rsid w:val="005A2C02"/>
    <w:rsid w:val="005A3440"/>
    <w:rsid w:val="005A67BF"/>
    <w:rsid w:val="005A7564"/>
    <w:rsid w:val="005B1DCD"/>
    <w:rsid w:val="005B301A"/>
    <w:rsid w:val="005C103A"/>
    <w:rsid w:val="005C1156"/>
    <w:rsid w:val="005C26A7"/>
    <w:rsid w:val="005C49FE"/>
    <w:rsid w:val="005C6A4E"/>
    <w:rsid w:val="005C76AF"/>
    <w:rsid w:val="005D040B"/>
    <w:rsid w:val="005D0EF6"/>
    <w:rsid w:val="005D14FB"/>
    <w:rsid w:val="005D6E7F"/>
    <w:rsid w:val="005D751B"/>
    <w:rsid w:val="005E378D"/>
    <w:rsid w:val="005E4756"/>
    <w:rsid w:val="005F36CE"/>
    <w:rsid w:val="005F5F14"/>
    <w:rsid w:val="005F7677"/>
    <w:rsid w:val="00601424"/>
    <w:rsid w:val="00602117"/>
    <w:rsid w:val="0061294A"/>
    <w:rsid w:val="00620587"/>
    <w:rsid w:val="00625FAF"/>
    <w:rsid w:val="00627DC2"/>
    <w:rsid w:val="00630017"/>
    <w:rsid w:val="00630BB0"/>
    <w:rsid w:val="00636F93"/>
    <w:rsid w:val="006373D3"/>
    <w:rsid w:val="00637546"/>
    <w:rsid w:val="006438D3"/>
    <w:rsid w:val="00651188"/>
    <w:rsid w:val="00651642"/>
    <w:rsid w:val="0065251A"/>
    <w:rsid w:val="00665FE5"/>
    <w:rsid w:val="0066717B"/>
    <w:rsid w:val="006671A0"/>
    <w:rsid w:val="00673C5B"/>
    <w:rsid w:val="00673DDB"/>
    <w:rsid w:val="00675020"/>
    <w:rsid w:val="00675B30"/>
    <w:rsid w:val="006804BB"/>
    <w:rsid w:val="00680B24"/>
    <w:rsid w:val="0068594F"/>
    <w:rsid w:val="00691185"/>
    <w:rsid w:val="006921A2"/>
    <w:rsid w:val="006932D0"/>
    <w:rsid w:val="00693A95"/>
    <w:rsid w:val="00697495"/>
    <w:rsid w:val="006A1AF5"/>
    <w:rsid w:val="006A2637"/>
    <w:rsid w:val="006A3375"/>
    <w:rsid w:val="006A52B1"/>
    <w:rsid w:val="006B3939"/>
    <w:rsid w:val="006C1758"/>
    <w:rsid w:val="006D3CFF"/>
    <w:rsid w:val="006E11F1"/>
    <w:rsid w:val="006E2C1A"/>
    <w:rsid w:val="006E45A6"/>
    <w:rsid w:val="006F3DB0"/>
    <w:rsid w:val="006F436C"/>
    <w:rsid w:val="006F5498"/>
    <w:rsid w:val="006F5719"/>
    <w:rsid w:val="006F77A7"/>
    <w:rsid w:val="006F77FE"/>
    <w:rsid w:val="0070304B"/>
    <w:rsid w:val="00703BF1"/>
    <w:rsid w:val="00710574"/>
    <w:rsid w:val="00712704"/>
    <w:rsid w:val="00720813"/>
    <w:rsid w:val="00722D84"/>
    <w:rsid w:val="00723194"/>
    <w:rsid w:val="00724E6C"/>
    <w:rsid w:val="007260EA"/>
    <w:rsid w:val="007279AB"/>
    <w:rsid w:val="007329CA"/>
    <w:rsid w:val="00734A91"/>
    <w:rsid w:val="007417D5"/>
    <w:rsid w:val="007437DF"/>
    <w:rsid w:val="0074465D"/>
    <w:rsid w:val="00746768"/>
    <w:rsid w:val="00746F88"/>
    <w:rsid w:val="00751C4F"/>
    <w:rsid w:val="0075217C"/>
    <w:rsid w:val="0075445C"/>
    <w:rsid w:val="00755B34"/>
    <w:rsid w:val="007577FA"/>
    <w:rsid w:val="00760D41"/>
    <w:rsid w:val="007613C9"/>
    <w:rsid w:val="00761C68"/>
    <w:rsid w:val="00767767"/>
    <w:rsid w:val="00772D77"/>
    <w:rsid w:val="00776312"/>
    <w:rsid w:val="00780FD8"/>
    <w:rsid w:val="00782AC1"/>
    <w:rsid w:val="007877CB"/>
    <w:rsid w:val="00790E13"/>
    <w:rsid w:val="007A10A5"/>
    <w:rsid w:val="007A2637"/>
    <w:rsid w:val="007A36E1"/>
    <w:rsid w:val="007A5DD0"/>
    <w:rsid w:val="007A5E89"/>
    <w:rsid w:val="007B092E"/>
    <w:rsid w:val="007B1DC9"/>
    <w:rsid w:val="007B261A"/>
    <w:rsid w:val="007B5B51"/>
    <w:rsid w:val="007C0917"/>
    <w:rsid w:val="007C14D2"/>
    <w:rsid w:val="007C2A14"/>
    <w:rsid w:val="007C4523"/>
    <w:rsid w:val="007C634D"/>
    <w:rsid w:val="007C7D91"/>
    <w:rsid w:val="007D40C2"/>
    <w:rsid w:val="007D6112"/>
    <w:rsid w:val="007D7710"/>
    <w:rsid w:val="007E3873"/>
    <w:rsid w:val="007E5CBD"/>
    <w:rsid w:val="007E5F78"/>
    <w:rsid w:val="007F03E7"/>
    <w:rsid w:val="007F067E"/>
    <w:rsid w:val="007F4A54"/>
    <w:rsid w:val="007F4A92"/>
    <w:rsid w:val="007F6228"/>
    <w:rsid w:val="008077E3"/>
    <w:rsid w:val="00817041"/>
    <w:rsid w:val="00817E29"/>
    <w:rsid w:val="008204BF"/>
    <w:rsid w:val="008222B1"/>
    <w:rsid w:val="0082248A"/>
    <w:rsid w:val="008225AE"/>
    <w:rsid w:val="008233B3"/>
    <w:rsid w:val="00824DF6"/>
    <w:rsid w:val="00825CAC"/>
    <w:rsid w:val="00827508"/>
    <w:rsid w:val="00827A8C"/>
    <w:rsid w:val="00833FC4"/>
    <w:rsid w:val="00836B74"/>
    <w:rsid w:val="008404BD"/>
    <w:rsid w:val="00840E2D"/>
    <w:rsid w:val="00843737"/>
    <w:rsid w:val="00845B95"/>
    <w:rsid w:val="008518AE"/>
    <w:rsid w:val="00853215"/>
    <w:rsid w:val="00854009"/>
    <w:rsid w:val="00855651"/>
    <w:rsid w:val="008604A8"/>
    <w:rsid w:val="00861297"/>
    <w:rsid w:val="0086325A"/>
    <w:rsid w:val="0086520A"/>
    <w:rsid w:val="00866DEA"/>
    <w:rsid w:val="00867EFA"/>
    <w:rsid w:val="00874D60"/>
    <w:rsid w:val="008754E1"/>
    <w:rsid w:val="00877F4B"/>
    <w:rsid w:val="00880EF2"/>
    <w:rsid w:val="008814D7"/>
    <w:rsid w:val="00884138"/>
    <w:rsid w:val="00893C1E"/>
    <w:rsid w:val="00896D98"/>
    <w:rsid w:val="0089728D"/>
    <w:rsid w:val="008A1CB5"/>
    <w:rsid w:val="008A7E56"/>
    <w:rsid w:val="008B06BC"/>
    <w:rsid w:val="008B2637"/>
    <w:rsid w:val="008B2AB9"/>
    <w:rsid w:val="008B32B3"/>
    <w:rsid w:val="008B37EB"/>
    <w:rsid w:val="008B3AD5"/>
    <w:rsid w:val="008C0102"/>
    <w:rsid w:val="008C019D"/>
    <w:rsid w:val="008C045A"/>
    <w:rsid w:val="008C0A13"/>
    <w:rsid w:val="008C3EC4"/>
    <w:rsid w:val="008C452D"/>
    <w:rsid w:val="008C6903"/>
    <w:rsid w:val="008C6C69"/>
    <w:rsid w:val="008C7743"/>
    <w:rsid w:val="008D2231"/>
    <w:rsid w:val="008D2B7E"/>
    <w:rsid w:val="008D2DBB"/>
    <w:rsid w:val="008D44FC"/>
    <w:rsid w:val="008D63E3"/>
    <w:rsid w:val="008D6B18"/>
    <w:rsid w:val="008E10B7"/>
    <w:rsid w:val="008E40E5"/>
    <w:rsid w:val="008F1075"/>
    <w:rsid w:val="008F436C"/>
    <w:rsid w:val="008F6455"/>
    <w:rsid w:val="00903A97"/>
    <w:rsid w:val="009045EF"/>
    <w:rsid w:val="00907209"/>
    <w:rsid w:val="00910CB8"/>
    <w:rsid w:val="0091152F"/>
    <w:rsid w:val="00913115"/>
    <w:rsid w:val="00915D2C"/>
    <w:rsid w:val="00917E64"/>
    <w:rsid w:val="009218D5"/>
    <w:rsid w:val="00924101"/>
    <w:rsid w:val="00925698"/>
    <w:rsid w:val="00926F13"/>
    <w:rsid w:val="0093058C"/>
    <w:rsid w:val="0093108A"/>
    <w:rsid w:val="00932E73"/>
    <w:rsid w:val="00936819"/>
    <w:rsid w:val="00936BF1"/>
    <w:rsid w:val="00937327"/>
    <w:rsid w:val="009422A3"/>
    <w:rsid w:val="00951A50"/>
    <w:rsid w:val="0095737D"/>
    <w:rsid w:val="00957725"/>
    <w:rsid w:val="009620F1"/>
    <w:rsid w:val="00962267"/>
    <w:rsid w:val="00963C40"/>
    <w:rsid w:val="00963EB0"/>
    <w:rsid w:val="00964BA3"/>
    <w:rsid w:val="00964DB9"/>
    <w:rsid w:val="00970601"/>
    <w:rsid w:val="00971E1F"/>
    <w:rsid w:val="00972758"/>
    <w:rsid w:val="00975CF7"/>
    <w:rsid w:val="009832AD"/>
    <w:rsid w:val="009834FC"/>
    <w:rsid w:val="009840F1"/>
    <w:rsid w:val="00986624"/>
    <w:rsid w:val="009909A6"/>
    <w:rsid w:val="0099347F"/>
    <w:rsid w:val="009A23C7"/>
    <w:rsid w:val="009A61A5"/>
    <w:rsid w:val="009A7675"/>
    <w:rsid w:val="009B15D1"/>
    <w:rsid w:val="009B2529"/>
    <w:rsid w:val="009B3A7F"/>
    <w:rsid w:val="009B67AB"/>
    <w:rsid w:val="009C0CC3"/>
    <w:rsid w:val="009C15DD"/>
    <w:rsid w:val="009C191B"/>
    <w:rsid w:val="009C4EEA"/>
    <w:rsid w:val="009D0C20"/>
    <w:rsid w:val="009D2215"/>
    <w:rsid w:val="009D73C0"/>
    <w:rsid w:val="009E1E74"/>
    <w:rsid w:val="009E398C"/>
    <w:rsid w:val="009E3CB0"/>
    <w:rsid w:val="009E57A9"/>
    <w:rsid w:val="009F139F"/>
    <w:rsid w:val="009F45DE"/>
    <w:rsid w:val="00A019B9"/>
    <w:rsid w:val="00A05299"/>
    <w:rsid w:val="00A108C2"/>
    <w:rsid w:val="00A11DE3"/>
    <w:rsid w:val="00A220EF"/>
    <w:rsid w:val="00A2243C"/>
    <w:rsid w:val="00A22636"/>
    <w:rsid w:val="00A233BA"/>
    <w:rsid w:val="00A24747"/>
    <w:rsid w:val="00A30917"/>
    <w:rsid w:val="00A41C80"/>
    <w:rsid w:val="00A4672C"/>
    <w:rsid w:val="00A476A4"/>
    <w:rsid w:val="00A509B7"/>
    <w:rsid w:val="00A52091"/>
    <w:rsid w:val="00A523FF"/>
    <w:rsid w:val="00A542EF"/>
    <w:rsid w:val="00A551F8"/>
    <w:rsid w:val="00A5527E"/>
    <w:rsid w:val="00A56323"/>
    <w:rsid w:val="00A679EA"/>
    <w:rsid w:val="00A706E9"/>
    <w:rsid w:val="00A70713"/>
    <w:rsid w:val="00A70A9D"/>
    <w:rsid w:val="00A71454"/>
    <w:rsid w:val="00A725A5"/>
    <w:rsid w:val="00A747DB"/>
    <w:rsid w:val="00A750BC"/>
    <w:rsid w:val="00A80448"/>
    <w:rsid w:val="00A81544"/>
    <w:rsid w:val="00A82CD5"/>
    <w:rsid w:val="00A833D7"/>
    <w:rsid w:val="00A8443A"/>
    <w:rsid w:val="00A8625F"/>
    <w:rsid w:val="00A879D3"/>
    <w:rsid w:val="00A9554F"/>
    <w:rsid w:val="00AA0A03"/>
    <w:rsid w:val="00AA1403"/>
    <w:rsid w:val="00AA2F2D"/>
    <w:rsid w:val="00AA66DF"/>
    <w:rsid w:val="00AA67E9"/>
    <w:rsid w:val="00AB5504"/>
    <w:rsid w:val="00AC195F"/>
    <w:rsid w:val="00AC4D96"/>
    <w:rsid w:val="00AD2374"/>
    <w:rsid w:val="00AE1101"/>
    <w:rsid w:val="00AE4D95"/>
    <w:rsid w:val="00AE5151"/>
    <w:rsid w:val="00AE6EE6"/>
    <w:rsid w:val="00AF0836"/>
    <w:rsid w:val="00AF14C6"/>
    <w:rsid w:val="00AF1BFC"/>
    <w:rsid w:val="00AF2B54"/>
    <w:rsid w:val="00AF383B"/>
    <w:rsid w:val="00AF4FA6"/>
    <w:rsid w:val="00AF52E6"/>
    <w:rsid w:val="00B011B4"/>
    <w:rsid w:val="00B04154"/>
    <w:rsid w:val="00B062D9"/>
    <w:rsid w:val="00B10653"/>
    <w:rsid w:val="00B10EDB"/>
    <w:rsid w:val="00B12F07"/>
    <w:rsid w:val="00B14C63"/>
    <w:rsid w:val="00B20A0D"/>
    <w:rsid w:val="00B2132D"/>
    <w:rsid w:val="00B2136E"/>
    <w:rsid w:val="00B24F4F"/>
    <w:rsid w:val="00B25928"/>
    <w:rsid w:val="00B26130"/>
    <w:rsid w:val="00B26158"/>
    <w:rsid w:val="00B301AF"/>
    <w:rsid w:val="00B319C4"/>
    <w:rsid w:val="00B32F6A"/>
    <w:rsid w:val="00B42DAC"/>
    <w:rsid w:val="00B437D8"/>
    <w:rsid w:val="00B4383B"/>
    <w:rsid w:val="00B43DDC"/>
    <w:rsid w:val="00B446AE"/>
    <w:rsid w:val="00B4630E"/>
    <w:rsid w:val="00B50179"/>
    <w:rsid w:val="00B52182"/>
    <w:rsid w:val="00B53C90"/>
    <w:rsid w:val="00B56088"/>
    <w:rsid w:val="00B56151"/>
    <w:rsid w:val="00B61188"/>
    <w:rsid w:val="00B65D33"/>
    <w:rsid w:val="00B65F6E"/>
    <w:rsid w:val="00B662F0"/>
    <w:rsid w:val="00B6653B"/>
    <w:rsid w:val="00B708F8"/>
    <w:rsid w:val="00B71376"/>
    <w:rsid w:val="00B72466"/>
    <w:rsid w:val="00B72F06"/>
    <w:rsid w:val="00B764CE"/>
    <w:rsid w:val="00B76E2F"/>
    <w:rsid w:val="00B77EFF"/>
    <w:rsid w:val="00B81781"/>
    <w:rsid w:val="00B92E41"/>
    <w:rsid w:val="00B93F16"/>
    <w:rsid w:val="00B9707F"/>
    <w:rsid w:val="00BA2C8F"/>
    <w:rsid w:val="00BA3501"/>
    <w:rsid w:val="00BB0AE5"/>
    <w:rsid w:val="00BB0D81"/>
    <w:rsid w:val="00BB13FB"/>
    <w:rsid w:val="00BB1EA1"/>
    <w:rsid w:val="00BB56F7"/>
    <w:rsid w:val="00BB657F"/>
    <w:rsid w:val="00BC201A"/>
    <w:rsid w:val="00BC4E59"/>
    <w:rsid w:val="00BC5B99"/>
    <w:rsid w:val="00BC6D58"/>
    <w:rsid w:val="00BD1223"/>
    <w:rsid w:val="00BD2E6E"/>
    <w:rsid w:val="00BD4ADE"/>
    <w:rsid w:val="00BD4D66"/>
    <w:rsid w:val="00BD6E7C"/>
    <w:rsid w:val="00BE1ECD"/>
    <w:rsid w:val="00BE46CE"/>
    <w:rsid w:val="00BE6C52"/>
    <w:rsid w:val="00BE7CEC"/>
    <w:rsid w:val="00BF01D0"/>
    <w:rsid w:val="00BF5225"/>
    <w:rsid w:val="00BF5828"/>
    <w:rsid w:val="00BF5BD5"/>
    <w:rsid w:val="00BF60E5"/>
    <w:rsid w:val="00BF6600"/>
    <w:rsid w:val="00BF7813"/>
    <w:rsid w:val="00C00710"/>
    <w:rsid w:val="00C01C50"/>
    <w:rsid w:val="00C14CCA"/>
    <w:rsid w:val="00C21ED3"/>
    <w:rsid w:val="00C22073"/>
    <w:rsid w:val="00C2293B"/>
    <w:rsid w:val="00C22D77"/>
    <w:rsid w:val="00C238A3"/>
    <w:rsid w:val="00C24383"/>
    <w:rsid w:val="00C301D6"/>
    <w:rsid w:val="00C31B46"/>
    <w:rsid w:val="00C3233C"/>
    <w:rsid w:val="00C35084"/>
    <w:rsid w:val="00C43EE3"/>
    <w:rsid w:val="00C451CA"/>
    <w:rsid w:val="00C459EF"/>
    <w:rsid w:val="00C500E6"/>
    <w:rsid w:val="00C5050D"/>
    <w:rsid w:val="00C546AD"/>
    <w:rsid w:val="00C60C16"/>
    <w:rsid w:val="00C62BE5"/>
    <w:rsid w:val="00C64036"/>
    <w:rsid w:val="00C67584"/>
    <w:rsid w:val="00C67F0A"/>
    <w:rsid w:val="00C70B23"/>
    <w:rsid w:val="00C714F0"/>
    <w:rsid w:val="00C72F74"/>
    <w:rsid w:val="00C82954"/>
    <w:rsid w:val="00C82981"/>
    <w:rsid w:val="00C8402A"/>
    <w:rsid w:val="00C8758D"/>
    <w:rsid w:val="00C9600A"/>
    <w:rsid w:val="00C97169"/>
    <w:rsid w:val="00CA1074"/>
    <w:rsid w:val="00CA5B8E"/>
    <w:rsid w:val="00CA5E7C"/>
    <w:rsid w:val="00CA6AEA"/>
    <w:rsid w:val="00CB0341"/>
    <w:rsid w:val="00CB41EC"/>
    <w:rsid w:val="00CB5329"/>
    <w:rsid w:val="00CB7ADA"/>
    <w:rsid w:val="00CC0B6F"/>
    <w:rsid w:val="00CC1EFD"/>
    <w:rsid w:val="00CC4D56"/>
    <w:rsid w:val="00CC7537"/>
    <w:rsid w:val="00CD0C61"/>
    <w:rsid w:val="00CD3535"/>
    <w:rsid w:val="00CD6A7B"/>
    <w:rsid w:val="00CE3DE8"/>
    <w:rsid w:val="00CF089A"/>
    <w:rsid w:val="00CF147B"/>
    <w:rsid w:val="00CF32C9"/>
    <w:rsid w:val="00CF3ACA"/>
    <w:rsid w:val="00CF72FF"/>
    <w:rsid w:val="00CF7C87"/>
    <w:rsid w:val="00D03C1E"/>
    <w:rsid w:val="00D07AC5"/>
    <w:rsid w:val="00D10614"/>
    <w:rsid w:val="00D11842"/>
    <w:rsid w:val="00D120F0"/>
    <w:rsid w:val="00D22093"/>
    <w:rsid w:val="00D2368E"/>
    <w:rsid w:val="00D2382F"/>
    <w:rsid w:val="00D24306"/>
    <w:rsid w:val="00D245C7"/>
    <w:rsid w:val="00D24A0D"/>
    <w:rsid w:val="00D24B78"/>
    <w:rsid w:val="00D30BDF"/>
    <w:rsid w:val="00D3272D"/>
    <w:rsid w:val="00D32832"/>
    <w:rsid w:val="00D3376A"/>
    <w:rsid w:val="00D33F70"/>
    <w:rsid w:val="00D420B9"/>
    <w:rsid w:val="00D432FD"/>
    <w:rsid w:val="00D457F1"/>
    <w:rsid w:val="00D45A6C"/>
    <w:rsid w:val="00D5185B"/>
    <w:rsid w:val="00D552CF"/>
    <w:rsid w:val="00D61404"/>
    <w:rsid w:val="00D616E9"/>
    <w:rsid w:val="00D66BA0"/>
    <w:rsid w:val="00D715AF"/>
    <w:rsid w:val="00D723F3"/>
    <w:rsid w:val="00D753C3"/>
    <w:rsid w:val="00D76A37"/>
    <w:rsid w:val="00D77219"/>
    <w:rsid w:val="00D836A0"/>
    <w:rsid w:val="00D85007"/>
    <w:rsid w:val="00D85C80"/>
    <w:rsid w:val="00D85F98"/>
    <w:rsid w:val="00D86F12"/>
    <w:rsid w:val="00D8764C"/>
    <w:rsid w:val="00D9293A"/>
    <w:rsid w:val="00D94E25"/>
    <w:rsid w:val="00D94F68"/>
    <w:rsid w:val="00D95C5C"/>
    <w:rsid w:val="00DA11DF"/>
    <w:rsid w:val="00DA1818"/>
    <w:rsid w:val="00DA37A1"/>
    <w:rsid w:val="00DB0478"/>
    <w:rsid w:val="00DB05B9"/>
    <w:rsid w:val="00DB3A4A"/>
    <w:rsid w:val="00DB40FC"/>
    <w:rsid w:val="00DB62F2"/>
    <w:rsid w:val="00DC054A"/>
    <w:rsid w:val="00DC54CB"/>
    <w:rsid w:val="00DC569D"/>
    <w:rsid w:val="00DC6429"/>
    <w:rsid w:val="00DC6B6F"/>
    <w:rsid w:val="00DD12EB"/>
    <w:rsid w:val="00DD4FC8"/>
    <w:rsid w:val="00DE0B4E"/>
    <w:rsid w:val="00DE0D71"/>
    <w:rsid w:val="00DE7BE6"/>
    <w:rsid w:val="00DF25A2"/>
    <w:rsid w:val="00DF4E48"/>
    <w:rsid w:val="00E000E9"/>
    <w:rsid w:val="00E00801"/>
    <w:rsid w:val="00E00B8D"/>
    <w:rsid w:val="00E0719C"/>
    <w:rsid w:val="00E120DC"/>
    <w:rsid w:val="00E1576E"/>
    <w:rsid w:val="00E20B20"/>
    <w:rsid w:val="00E20D96"/>
    <w:rsid w:val="00E2133C"/>
    <w:rsid w:val="00E25654"/>
    <w:rsid w:val="00E32FB6"/>
    <w:rsid w:val="00E34802"/>
    <w:rsid w:val="00E36662"/>
    <w:rsid w:val="00E3726C"/>
    <w:rsid w:val="00E40E9B"/>
    <w:rsid w:val="00E420C8"/>
    <w:rsid w:val="00E43116"/>
    <w:rsid w:val="00E459E4"/>
    <w:rsid w:val="00E46160"/>
    <w:rsid w:val="00E4683E"/>
    <w:rsid w:val="00E53738"/>
    <w:rsid w:val="00E57D47"/>
    <w:rsid w:val="00E60275"/>
    <w:rsid w:val="00E63789"/>
    <w:rsid w:val="00E64441"/>
    <w:rsid w:val="00E64A60"/>
    <w:rsid w:val="00E64B4F"/>
    <w:rsid w:val="00E64E7D"/>
    <w:rsid w:val="00E72C91"/>
    <w:rsid w:val="00E73F4D"/>
    <w:rsid w:val="00E754D5"/>
    <w:rsid w:val="00E77670"/>
    <w:rsid w:val="00E830E7"/>
    <w:rsid w:val="00E87135"/>
    <w:rsid w:val="00E9338F"/>
    <w:rsid w:val="00E93C29"/>
    <w:rsid w:val="00E94157"/>
    <w:rsid w:val="00E9451F"/>
    <w:rsid w:val="00E97E8C"/>
    <w:rsid w:val="00EA0484"/>
    <w:rsid w:val="00EA1D7F"/>
    <w:rsid w:val="00EA6E02"/>
    <w:rsid w:val="00EB1B82"/>
    <w:rsid w:val="00EB4AF7"/>
    <w:rsid w:val="00EB6EEB"/>
    <w:rsid w:val="00EB78EC"/>
    <w:rsid w:val="00EC1533"/>
    <w:rsid w:val="00EC1A56"/>
    <w:rsid w:val="00EC51D3"/>
    <w:rsid w:val="00EC6162"/>
    <w:rsid w:val="00ED06EF"/>
    <w:rsid w:val="00ED10A8"/>
    <w:rsid w:val="00ED2BF5"/>
    <w:rsid w:val="00ED4944"/>
    <w:rsid w:val="00ED61D1"/>
    <w:rsid w:val="00ED6B29"/>
    <w:rsid w:val="00ED70BB"/>
    <w:rsid w:val="00ED70D8"/>
    <w:rsid w:val="00ED7850"/>
    <w:rsid w:val="00EE57F5"/>
    <w:rsid w:val="00EE5DA8"/>
    <w:rsid w:val="00EE68A0"/>
    <w:rsid w:val="00EF3D8C"/>
    <w:rsid w:val="00EF431C"/>
    <w:rsid w:val="00EF4BAB"/>
    <w:rsid w:val="00EF58B4"/>
    <w:rsid w:val="00EF5D43"/>
    <w:rsid w:val="00EF7679"/>
    <w:rsid w:val="00F00C3F"/>
    <w:rsid w:val="00F017D3"/>
    <w:rsid w:val="00F02FC2"/>
    <w:rsid w:val="00F17F04"/>
    <w:rsid w:val="00F2152F"/>
    <w:rsid w:val="00F22D1A"/>
    <w:rsid w:val="00F234FD"/>
    <w:rsid w:val="00F23BAB"/>
    <w:rsid w:val="00F240EF"/>
    <w:rsid w:val="00F244C7"/>
    <w:rsid w:val="00F2497E"/>
    <w:rsid w:val="00F26CA0"/>
    <w:rsid w:val="00F270C0"/>
    <w:rsid w:val="00F33656"/>
    <w:rsid w:val="00F35968"/>
    <w:rsid w:val="00F37625"/>
    <w:rsid w:val="00F430B3"/>
    <w:rsid w:val="00F437B7"/>
    <w:rsid w:val="00F43853"/>
    <w:rsid w:val="00F46C85"/>
    <w:rsid w:val="00F473B1"/>
    <w:rsid w:val="00F473FE"/>
    <w:rsid w:val="00F52B47"/>
    <w:rsid w:val="00F63960"/>
    <w:rsid w:val="00F755D9"/>
    <w:rsid w:val="00F75DAF"/>
    <w:rsid w:val="00F76E02"/>
    <w:rsid w:val="00F771C8"/>
    <w:rsid w:val="00F81ED1"/>
    <w:rsid w:val="00F85332"/>
    <w:rsid w:val="00F85F3D"/>
    <w:rsid w:val="00F90DD4"/>
    <w:rsid w:val="00F9313E"/>
    <w:rsid w:val="00F95F69"/>
    <w:rsid w:val="00F979AE"/>
    <w:rsid w:val="00FA0842"/>
    <w:rsid w:val="00FA0DA1"/>
    <w:rsid w:val="00FA56EC"/>
    <w:rsid w:val="00FA59D5"/>
    <w:rsid w:val="00FB05CD"/>
    <w:rsid w:val="00FB6F14"/>
    <w:rsid w:val="00FB7B80"/>
    <w:rsid w:val="00FC25ED"/>
    <w:rsid w:val="00FC33A7"/>
    <w:rsid w:val="00FC70B1"/>
    <w:rsid w:val="00FD1143"/>
    <w:rsid w:val="00FD1A86"/>
    <w:rsid w:val="00FD23F9"/>
    <w:rsid w:val="00FD3117"/>
    <w:rsid w:val="00FD6043"/>
    <w:rsid w:val="00FE26E8"/>
    <w:rsid w:val="00FE4B7F"/>
    <w:rsid w:val="00FE77C1"/>
    <w:rsid w:val="00FF1A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6591DF"/>
  <w15:chartTrackingRefBased/>
  <w15:docId w15:val="{E24BDBC0-9CEE-4809-94BC-594B8AA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836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4441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E64441"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64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E64441"/>
    <w:rPr>
      <w:rFonts w:ascii="Century Schoolbook" w:hAnsi="Century Schoolbook"/>
      <w:sz w:val="21"/>
      <w:szCs w:val="21"/>
    </w:rPr>
  </w:style>
  <w:style w:type="character" w:styleId="Hyperlink">
    <w:name w:val="Hyperlink"/>
    <w:basedOn w:val="DefaultParagraphFont"/>
    <w:rsid w:val="00E64441"/>
    <w:rPr>
      <w:rFonts w:cs="Times New Roman"/>
      <w:color w:val="0000FF"/>
      <w:u w:val="single"/>
    </w:rPr>
  </w:style>
  <w:style w:type="paragraph" w:styleId="Header">
    <w:name w:val="header"/>
    <w:basedOn w:val="Normal"/>
    <w:rsid w:val="0027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37327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ueship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Report%20on%20Injury%20or%20Loss%20of%20Li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B903F-99F6-436F-8146-6699AA5A8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BBFB-AE3C-4858-8450-B8BD7851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BED39-B32C-4291-9C5F-6749D9A2DDC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fde6113-e8aa-45e5-af93-b5ef9e4f44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on Injury or Loss of Life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http://www.mgnship.mn/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</dc:creator>
  <cp:keywords/>
  <dc:description/>
  <cp:lastModifiedBy>David Chong</cp:lastModifiedBy>
  <cp:revision>3</cp:revision>
  <cp:lastPrinted>2021-07-24T06:10:00Z</cp:lastPrinted>
  <dcterms:created xsi:type="dcterms:W3CDTF">2021-07-24T06:10:00Z</dcterms:created>
  <dcterms:modified xsi:type="dcterms:W3CDTF">2021-07-24T06:10:00Z</dcterms:modified>
</cp:coreProperties>
</file>